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90" w:rsidRDefault="005E468B">
      <w:pPr>
        <w:pStyle w:val="Title"/>
      </w:pPr>
      <w:bookmarkStart w:id="0" w:name="_GoBack"/>
      <w:bookmarkEnd w:id="0"/>
      <w:r>
        <w:t>[Name]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709"/>
        <w:gridCol w:w="7651"/>
      </w:tblGrid>
      <w:tr w:rsidR="00850390" w:rsidTr="0085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50390" w:rsidRDefault="00850390"/>
        </w:tc>
        <w:tc>
          <w:tcPr>
            <w:tcW w:w="4087" w:type="pct"/>
          </w:tcPr>
          <w:p w:rsidR="00850390" w:rsidRDefault="00850390"/>
        </w:tc>
      </w:tr>
      <w:tr w:rsidR="00850390" w:rsidTr="00850390">
        <w:tc>
          <w:tcPr>
            <w:tcW w:w="913" w:type="pct"/>
          </w:tcPr>
          <w:p w:rsidR="00850390" w:rsidRDefault="00850390"/>
        </w:tc>
        <w:tc>
          <w:tcPr>
            <w:tcW w:w="4087" w:type="pct"/>
          </w:tcPr>
          <w:p w:rsidR="00850390" w:rsidRDefault="00D409D9">
            <w:pPr>
              <w:pStyle w:val="ContactInfo"/>
            </w:pPr>
            <w:sdt>
              <w:sdtPr>
                <w:id w:val="1370723620"/>
                <w:placeholder>
                  <w:docPart w:val="2DEC835472234BCF92B347C83548CC1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F39AD">
                  <w:t>[Address, City, ST  ZIP Code]</w:t>
                </w:r>
              </w:sdtContent>
            </w:sdt>
            <w:r w:rsidR="000F39AD">
              <w:t> </w:t>
            </w:r>
            <w:r w:rsidR="000F39AD">
              <w:rPr>
                <w:color w:val="A6A6A6" w:themeColor="background1" w:themeShade="A6"/>
              </w:rPr>
              <w:t>|</w:t>
            </w:r>
            <w:r w:rsidR="000F39AD">
              <w:t> </w:t>
            </w:r>
            <w:sdt>
              <w:sdtPr>
                <w:id w:val="-2081824211"/>
                <w:placeholder>
                  <w:docPart w:val="808321C4CE1243BEB85ECA1C51526BA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F39AD">
                  <w:t>[Telephone]</w:t>
                </w:r>
              </w:sdtContent>
            </w:sdt>
            <w:r w:rsidR="000F39AD">
              <w:t> </w:t>
            </w:r>
            <w:r w:rsidR="000F39AD">
              <w:rPr>
                <w:color w:val="A6A6A6" w:themeColor="background1" w:themeShade="A6"/>
              </w:rPr>
              <w:t>|</w:t>
            </w:r>
            <w:r w:rsidR="000F39AD">
              <w:t> </w:t>
            </w:r>
            <w:sdt>
              <w:sdtPr>
                <w:id w:val="1365090530"/>
                <w:placeholder>
                  <w:docPart w:val="FC5187CFF75F4752AD21309CF48A5C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F39AD">
                  <w:t>[Email]</w:t>
                </w:r>
              </w:sdtContent>
            </w:sdt>
          </w:p>
        </w:tc>
      </w:tr>
    </w:tbl>
    <w:p w:rsidR="00850390" w:rsidRDefault="005E468B">
      <w:pPr>
        <w:pStyle w:val="SectionHeading"/>
      </w:pPr>
      <w:r>
        <w:t>objective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709"/>
        <w:gridCol w:w="7651"/>
      </w:tblGrid>
      <w:tr w:rsidR="00850390" w:rsidTr="0085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50390" w:rsidRDefault="00850390"/>
        </w:tc>
        <w:tc>
          <w:tcPr>
            <w:tcW w:w="4087" w:type="pct"/>
          </w:tcPr>
          <w:p w:rsidR="00850390" w:rsidRDefault="00850390"/>
        </w:tc>
      </w:tr>
      <w:tr w:rsidR="00850390" w:rsidTr="00850390">
        <w:tc>
          <w:tcPr>
            <w:tcW w:w="913" w:type="pct"/>
          </w:tcPr>
          <w:p w:rsidR="00850390" w:rsidRDefault="00850390"/>
        </w:tc>
        <w:tc>
          <w:tcPr>
            <w:tcW w:w="4087" w:type="pct"/>
          </w:tcPr>
          <w:p w:rsidR="00850390" w:rsidRDefault="00D409D9">
            <w:sdt>
              <w:sdtPr>
                <w:id w:val="396481143"/>
                <w:placeholder>
                  <w:docPart w:val="6154119BA55F48528B5071E2DE476555"/>
                </w:placeholder>
                <w:temporary/>
                <w:showingPlcHdr/>
                <w15:appearance w15:val="hidden"/>
              </w:sdtPr>
              <w:sdtEndPr/>
              <w:sdtContent>
                <w:r w:rsidR="000F39AD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p w:rsidR="00850390" w:rsidRDefault="000F39AD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709"/>
        <w:gridCol w:w="7651"/>
      </w:tblGrid>
      <w:tr w:rsidR="00850390" w:rsidTr="0085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50390" w:rsidRDefault="00850390"/>
        </w:tc>
        <w:tc>
          <w:tcPr>
            <w:tcW w:w="4087" w:type="pct"/>
          </w:tcPr>
          <w:p w:rsidR="00850390" w:rsidRDefault="00850390"/>
        </w:tc>
      </w:tr>
      <w:tr w:rsidR="00850390" w:rsidTr="00850390">
        <w:tc>
          <w:tcPr>
            <w:tcW w:w="913" w:type="pct"/>
          </w:tcPr>
          <w:p w:rsidR="00850390" w:rsidRDefault="00850390"/>
        </w:tc>
        <w:tc>
          <w:tcPr>
            <w:tcW w:w="4087" w:type="pct"/>
          </w:tcPr>
          <w:p w:rsidR="00850390" w:rsidRDefault="000F39AD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2033ED2036F14246ACF09210701789C9"/>
              </w:placeholder>
              <w:temporary/>
              <w:showingPlcHdr/>
              <w15:appearance w15:val="hidden"/>
            </w:sdtPr>
            <w:sdtEndPr/>
            <w:sdtContent>
              <w:p w:rsidR="00850390" w:rsidRDefault="000F39AD">
                <w:pPr>
                  <w:pStyle w:val="ListBullet"/>
                </w:pPr>
                <w:r>
                  <w:t>Need 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DC8B13D7FA2C4492998ED39FB51511B5"/>
              </w:placeholder>
              <w15:repeatingSectionItem/>
            </w:sdtPr>
            <w:sdtEndPr/>
            <w:sdtContent>
              <w:tr w:rsidR="00850390" w:rsidTr="00850390">
                <w:tc>
                  <w:tcPr>
                    <w:tcW w:w="913" w:type="pct"/>
                  </w:tcPr>
                  <w:p w:rsidR="00850390" w:rsidRDefault="00850390"/>
                </w:tc>
                <w:tc>
                  <w:tcPr>
                    <w:tcW w:w="4087" w:type="pct"/>
                  </w:tcPr>
                  <w:p w:rsidR="00850390" w:rsidRDefault="000F39AD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022EB888180447C08AB0C94C3213CA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50390" w:rsidRDefault="000F39AD">
                        <w:pPr>
                          <w:pStyle w:val="ListBullet"/>
                        </w:pPr>
                        <w:r>
                          <w:t>On the Design tab of the ribbon, check out the Themes, Colors, and Fonts galleries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850390" w:rsidRDefault="000F39AD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709"/>
        <w:gridCol w:w="7651"/>
      </w:tblGrid>
      <w:tr w:rsidR="00850390" w:rsidTr="0085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50390" w:rsidRDefault="00850390">
            <w:pPr>
              <w:spacing w:line="240" w:lineRule="auto"/>
            </w:pPr>
          </w:p>
        </w:tc>
        <w:tc>
          <w:tcPr>
            <w:tcW w:w="4087" w:type="pct"/>
          </w:tcPr>
          <w:p w:rsidR="00850390" w:rsidRDefault="00850390">
            <w:pPr>
              <w:spacing w:line="240" w:lineRule="auto"/>
            </w:pPr>
          </w:p>
        </w:tc>
      </w:tr>
      <w:tr w:rsidR="00850390" w:rsidTr="00850390">
        <w:tc>
          <w:tcPr>
            <w:tcW w:w="913" w:type="pct"/>
          </w:tcPr>
          <w:p w:rsidR="00850390" w:rsidRDefault="00D409D9">
            <w:pPr>
              <w:pStyle w:val="Date"/>
            </w:pPr>
            <w:sdt>
              <w:sdtPr>
                <w:id w:val="1724868401"/>
                <w:placeholder>
                  <w:docPart w:val="8E9C3C820F7042A18CCC45C7E6E0389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F39AD">
                  <w:t>[Dates]</w:t>
                </w:r>
              </w:sdtContent>
            </w:sdt>
          </w:p>
        </w:tc>
        <w:tc>
          <w:tcPr>
            <w:tcW w:w="4087" w:type="pct"/>
          </w:tcPr>
          <w:p w:rsidR="00850390" w:rsidRDefault="00D409D9">
            <w:pPr>
              <w:pStyle w:val="Subsection"/>
            </w:pPr>
            <w:sdt>
              <w:sdtPr>
                <w:id w:val="-1093548063"/>
                <w:placeholder>
                  <w:docPart w:val="1F50643C0AF54182A10268DA58591D4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F39AD">
                  <w:t>[Job Title]</w:t>
                </w:r>
              </w:sdtContent>
            </w:sdt>
            <w:r w:rsidR="000F39AD">
              <w:t>,  </w:t>
            </w:r>
            <w:sdt>
              <w:sdtPr>
                <w:rPr>
                  <w:rStyle w:val="Emphasis"/>
                </w:rPr>
                <w:id w:val="2063141089"/>
                <w:placeholder>
                  <w:docPart w:val="E917637906804FA9AF5C694C8AF03EB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0F39AD"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C1FFF66562A94FA9B056EC5452FE9815"/>
              </w:placeholder>
              <w:temporary/>
              <w:showingPlcHdr/>
              <w15:appearance w15:val="hidden"/>
            </w:sdtPr>
            <w:sdtEndPr/>
            <w:sdtContent>
              <w:p w:rsidR="00850390" w:rsidRDefault="000F39AD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DC8B13D7FA2C4492998ED39FB51511B5"/>
              </w:placeholder>
              <w15:repeatingSectionItem/>
            </w:sdtPr>
            <w:sdtEndPr/>
            <w:sdtContent>
              <w:tr w:rsidR="00850390" w:rsidTr="00850390">
                <w:tc>
                  <w:tcPr>
                    <w:tcW w:w="913" w:type="pct"/>
                  </w:tcPr>
                  <w:p w:rsidR="00850390" w:rsidRDefault="00D409D9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8E9C3C820F7042A18CCC45C7E6E038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F39AD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850390" w:rsidRDefault="00D409D9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1F50643C0AF54182A10268DA58591D41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F39AD">
                          <w:t>[Job Title]</w:t>
                        </w:r>
                      </w:sdtContent>
                    </w:sdt>
                    <w:r w:rsidR="000F39AD"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E917637906804FA9AF5C694C8AF03EB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0F39AD"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C1FFF66562A94FA9B056EC5452FE981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850390" w:rsidRDefault="000F39AD">
                        <w:pPr>
                          <w:pStyle w:val="ListBullet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850390" w:rsidRDefault="000F39AD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709"/>
        <w:gridCol w:w="7651"/>
      </w:tblGrid>
      <w:tr w:rsidR="00850390" w:rsidTr="0085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850390" w:rsidRDefault="00850390">
            <w:pPr>
              <w:spacing w:line="240" w:lineRule="auto"/>
            </w:pPr>
          </w:p>
        </w:tc>
        <w:tc>
          <w:tcPr>
            <w:tcW w:w="4087" w:type="pct"/>
          </w:tcPr>
          <w:p w:rsidR="00850390" w:rsidRDefault="00850390">
            <w:pPr>
              <w:spacing w:line="240" w:lineRule="auto"/>
            </w:pPr>
          </w:p>
        </w:tc>
      </w:tr>
      <w:tr w:rsidR="00850390" w:rsidTr="00850390">
        <w:tc>
          <w:tcPr>
            <w:tcW w:w="913" w:type="pct"/>
          </w:tcPr>
          <w:p w:rsidR="00850390" w:rsidRDefault="00D409D9">
            <w:pPr>
              <w:pStyle w:val="Date"/>
            </w:pPr>
            <w:sdt>
              <w:sdtPr>
                <w:id w:val="-1953315607"/>
                <w:placeholder>
                  <w:docPart w:val="8E9C3C820F7042A18CCC45C7E6E0389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F39AD">
                  <w:t>[Dates]</w:t>
                </w:r>
              </w:sdtContent>
            </w:sdt>
          </w:p>
        </w:tc>
        <w:tc>
          <w:tcPr>
            <w:tcW w:w="4087" w:type="pct"/>
          </w:tcPr>
          <w:p w:rsidR="00850390" w:rsidRDefault="00D409D9">
            <w:pPr>
              <w:pStyle w:val="Subsection"/>
            </w:pPr>
            <w:sdt>
              <w:sdtPr>
                <w:id w:val="-1807461848"/>
                <w:placeholder>
                  <w:docPart w:val="881989E49F7E4AB381DCA287BE54311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0F39AD">
                  <w:t>[Degree Earned]</w:t>
                </w:r>
              </w:sdtContent>
            </w:sdt>
            <w:r w:rsidR="000F39AD">
              <w:t>,  </w:t>
            </w:r>
            <w:sdt>
              <w:sdtPr>
                <w:rPr>
                  <w:rStyle w:val="Emphasis"/>
                </w:rPr>
                <w:id w:val="810684183"/>
                <w:placeholder>
                  <w:docPart w:val="8295000CFF1044DD87F80F70975C8562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0F39AD"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DC8B13D7FA2C4492998ED39FB51511B5"/>
              </w:placeholder>
              <w15:repeatingSectionItem/>
            </w:sdtPr>
            <w:sdtEndPr/>
            <w:sdtContent>
              <w:tr w:rsidR="00850390" w:rsidTr="00850390">
                <w:tc>
                  <w:tcPr>
                    <w:tcW w:w="913" w:type="pct"/>
                  </w:tcPr>
                  <w:p w:rsidR="00850390" w:rsidRDefault="00D409D9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8E9C3C820F7042A18CCC45C7E6E0389D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F39AD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850390" w:rsidRDefault="00D409D9">
                    <w:pPr>
                      <w:pStyle w:val="Subsection"/>
                    </w:pPr>
                    <w:sdt>
                      <w:sdtPr>
                        <w:id w:val="2113925876"/>
                        <w:placeholder>
                          <w:docPart w:val="881989E49F7E4AB381DCA287BE543110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0F39AD">
                          <w:t>[Degree Earned]</w:t>
                        </w:r>
                      </w:sdtContent>
                    </w:sdt>
                    <w:r w:rsidR="000F39AD"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607658695"/>
                        <w:placeholder>
                          <w:docPart w:val="8295000CFF1044DD87F80F70975C856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0F39AD"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850390" w:rsidRDefault="00850390"/>
    <w:sectPr w:rsidR="00850390" w:rsidSect="007850C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D9" w:rsidRDefault="00D409D9">
      <w:pPr>
        <w:spacing w:after="0"/>
      </w:pPr>
      <w:r>
        <w:separator/>
      </w:r>
    </w:p>
    <w:p w:rsidR="00D409D9" w:rsidRDefault="00D409D9"/>
  </w:endnote>
  <w:endnote w:type="continuationSeparator" w:id="0">
    <w:p w:rsidR="00D409D9" w:rsidRDefault="00D409D9">
      <w:pPr>
        <w:spacing w:after="0"/>
      </w:pPr>
      <w:r>
        <w:continuationSeparator/>
      </w:r>
    </w:p>
    <w:p w:rsidR="00D409D9" w:rsidRDefault="00D40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390" w:rsidRDefault="000F39AD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D9" w:rsidRDefault="00D409D9">
      <w:pPr>
        <w:spacing w:after="0"/>
      </w:pPr>
      <w:r>
        <w:separator/>
      </w:r>
    </w:p>
    <w:p w:rsidR="00D409D9" w:rsidRDefault="00D409D9"/>
  </w:footnote>
  <w:footnote w:type="continuationSeparator" w:id="0">
    <w:p w:rsidR="00D409D9" w:rsidRDefault="00D409D9">
      <w:pPr>
        <w:spacing w:after="0"/>
      </w:pPr>
      <w:r>
        <w:continuationSeparator/>
      </w:r>
    </w:p>
    <w:p w:rsidR="00D409D9" w:rsidRDefault="00D409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B"/>
    <w:rsid w:val="000F39AD"/>
    <w:rsid w:val="005E468B"/>
    <w:rsid w:val="007850C5"/>
    <w:rsid w:val="00850390"/>
    <w:rsid w:val="00D4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C62AF-74A1-41D2-9C19-0C992E3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aass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EC835472234BCF92B347C83548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2EED-AC52-4C8C-9A32-C8866527A77A}"/>
      </w:docPartPr>
      <w:docPartBody>
        <w:p w:rsidR="008B359F" w:rsidRDefault="007C6656">
          <w:pPr>
            <w:pStyle w:val="2DEC835472234BCF92B347C83548CC19"/>
          </w:pPr>
          <w:r>
            <w:t>[Address, City, ST  ZIP Code]</w:t>
          </w:r>
        </w:p>
      </w:docPartBody>
    </w:docPart>
    <w:docPart>
      <w:docPartPr>
        <w:name w:val="808321C4CE1243BEB85ECA1C5152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7351-6F39-4679-8A8C-70CF20CC3A53}"/>
      </w:docPartPr>
      <w:docPartBody>
        <w:p w:rsidR="008B359F" w:rsidRDefault="007C6656">
          <w:pPr>
            <w:pStyle w:val="808321C4CE1243BEB85ECA1C51526BA8"/>
          </w:pPr>
          <w:r>
            <w:t>[Telephone]</w:t>
          </w:r>
        </w:p>
      </w:docPartBody>
    </w:docPart>
    <w:docPart>
      <w:docPartPr>
        <w:name w:val="FC5187CFF75F4752AD21309CF48A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9E10-BE9F-4FC2-821B-464F0329B983}"/>
      </w:docPartPr>
      <w:docPartBody>
        <w:p w:rsidR="008B359F" w:rsidRDefault="007C6656">
          <w:pPr>
            <w:pStyle w:val="FC5187CFF75F4752AD21309CF48A5C4A"/>
          </w:pPr>
          <w:r>
            <w:t>[Email]</w:t>
          </w:r>
        </w:p>
      </w:docPartBody>
    </w:docPart>
    <w:docPart>
      <w:docPartPr>
        <w:name w:val="6154119BA55F48528B5071E2DE47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20ECF-076D-40EF-B5CE-DA6B35D26A5A}"/>
      </w:docPartPr>
      <w:docPartBody>
        <w:p w:rsidR="008B359F" w:rsidRDefault="007C6656">
          <w:pPr>
            <w:pStyle w:val="6154119BA55F48528B5071E2DE476555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2033ED2036F14246ACF092107017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D9979-D258-443F-A1FE-757C5B3A910E}"/>
      </w:docPartPr>
      <w:docPartBody>
        <w:p w:rsidR="008B359F" w:rsidRDefault="007C6656">
          <w:pPr>
            <w:pStyle w:val="2033ED2036F14246ACF09210701789C9"/>
          </w:pPr>
          <w:r>
            <w:t>Need another skills, experience, or education entry? You got it. Just click in the last sample entry for the section you need and then click the plus sign that appears.</w:t>
          </w:r>
        </w:p>
      </w:docPartBody>
    </w:docPart>
    <w:docPart>
      <w:docPartPr>
        <w:name w:val="DC8B13D7FA2C4492998ED39FB515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8725-C267-4B69-9EE5-0B05C11BCFD2}"/>
      </w:docPartPr>
      <w:docPartBody>
        <w:p w:rsidR="008B359F" w:rsidRDefault="007C6656">
          <w:pPr>
            <w:pStyle w:val="DC8B13D7FA2C4492998ED39FB51511B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2EB888180447C08AB0C94C3213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672BA-3261-4B11-8A53-5C1A8B01E580}"/>
      </w:docPartPr>
      <w:docPartBody>
        <w:p w:rsidR="008B359F" w:rsidRDefault="007C6656">
          <w:pPr>
            <w:pStyle w:val="022EB888180447C08AB0C94C3213CA85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8E9C3C820F7042A18CCC45C7E6E0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4452D-AA0B-4307-B161-5A02BA5E58CB}"/>
      </w:docPartPr>
      <w:docPartBody>
        <w:p w:rsidR="008B359F" w:rsidRDefault="007C6656">
          <w:pPr>
            <w:pStyle w:val="8E9C3C820F7042A18CCC45C7E6E0389D"/>
          </w:pPr>
          <w:r>
            <w:t>[Dates]</w:t>
          </w:r>
        </w:p>
      </w:docPartBody>
    </w:docPart>
    <w:docPart>
      <w:docPartPr>
        <w:name w:val="1F50643C0AF54182A10268DA5859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43FF6-BB7B-4ADA-A6AD-1A85AAEB8F18}"/>
      </w:docPartPr>
      <w:docPartBody>
        <w:p w:rsidR="008B359F" w:rsidRDefault="007C6656">
          <w:pPr>
            <w:pStyle w:val="1F50643C0AF54182A10268DA58591D41"/>
          </w:pPr>
          <w:r>
            <w:t>[Job Title]</w:t>
          </w:r>
        </w:p>
      </w:docPartBody>
    </w:docPart>
    <w:docPart>
      <w:docPartPr>
        <w:name w:val="E917637906804FA9AF5C694C8AF0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673F-67C4-4288-96E5-38D7D663F5D5}"/>
      </w:docPartPr>
      <w:docPartBody>
        <w:p w:rsidR="008B359F" w:rsidRDefault="007C6656">
          <w:pPr>
            <w:pStyle w:val="E917637906804FA9AF5C694C8AF03EBF"/>
          </w:pPr>
          <w:r>
            <w:rPr>
              <w:rStyle w:val="Emphasis"/>
            </w:rPr>
            <w:t>[Company]</w:t>
          </w:r>
        </w:p>
      </w:docPartBody>
    </w:docPart>
    <w:docPart>
      <w:docPartPr>
        <w:name w:val="C1FFF66562A94FA9B056EC5452FE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C8FF-B56D-49EA-8379-49788CB8B2A1}"/>
      </w:docPartPr>
      <w:docPartBody>
        <w:p w:rsidR="008B359F" w:rsidRDefault="007C6656">
          <w:pPr>
            <w:pStyle w:val="C1FFF66562A94FA9B056EC5452FE9815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881989E49F7E4AB381DCA287BE54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0F0B-36BE-4221-9DFE-142A199051E1}"/>
      </w:docPartPr>
      <w:docPartBody>
        <w:p w:rsidR="008B359F" w:rsidRDefault="007C6656">
          <w:pPr>
            <w:pStyle w:val="881989E49F7E4AB381DCA287BE543110"/>
          </w:pPr>
          <w:r>
            <w:t>[Degree Earned]</w:t>
          </w:r>
        </w:p>
      </w:docPartBody>
    </w:docPart>
    <w:docPart>
      <w:docPartPr>
        <w:name w:val="8295000CFF1044DD87F80F70975C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E511-A0FD-483C-9575-08E0D8C4EC16}"/>
      </w:docPartPr>
      <w:docPartBody>
        <w:p w:rsidR="008B359F" w:rsidRDefault="007C6656">
          <w:pPr>
            <w:pStyle w:val="8295000CFF1044DD87F80F70975C8562"/>
          </w:pPr>
          <w:r>
            <w:rPr>
              <w:rStyle w:val="Emphasis"/>
            </w:rPr>
            <w:t>[School]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56"/>
    <w:rsid w:val="00387D20"/>
    <w:rsid w:val="007C6656"/>
    <w:rsid w:val="008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41B00B406D458CB0A77A153EDB65C7">
    <w:name w:val="BB41B00B406D458CB0A77A153EDB65C7"/>
  </w:style>
  <w:style w:type="paragraph" w:customStyle="1" w:styleId="2DEC835472234BCF92B347C83548CC19">
    <w:name w:val="2DEC835472234BCF92B347C83548CC19"/>
  </w:style>
  <w:style w:type="paragraph" w:customStyle="1" w:styleId="808321C4CE1243BEB85ECA1C51526BA8">
    <w:name w:val="808321C4CE1243BEB85ECA1C51526BA8"/>
  </w:style>
  <w:style w:type="paragraph" w:customStyle="1" w:styleId="FC5187CFF75F4752AD21309CF48A5C4A">
    <w:name w:val="FC5187CFF75F4752AD21309CF48A5C4A"/>
  </w:style>
  <w:style w:type="paragraph" w:customStyle="1" w:styleId="6154119BA55F48528B5071E2DE476555">
    <w:name w:val="6154119BA55F48528B5071E2DE476555"/>
  </w:style>
  <w:style w:type="paragraph" w:customStyle="1" w:styleId="2033ED2036F14246ACF09210701789C9">
    <w:name w:val="2033ED2036F14246ACF09210701789C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8B13D7FA2C4492998ED39FB51511B5">
    <w:name w:val="DC8B13D7FA2C4492998ED39FB51511B5"/>
  </w:style>
  <w:style w:type="paragraph" w:customStyle="1" w:styleId="022EB888180447C08AB0C94C3213CA85">
    <w:name w:val="022EB888180447C08AB0C94C3213CA85"/>
  </w:style>
  <w:style w:type="paragraph" w:customStyle="1" w:styleId="8E9C3C820F7042A18CCC45C7E6E0389D">
    <w:name w:val="8E9C3C820F7042A18CCC45C7E6E0389D"/>
  </w:style>
  <w:style w:type="paragraph" w:customStyle="1" w:styleId="1F50643C0AF54182A10268DA58591D41">
    <w:name w:val="1F50643C0AF54182A10268DA58591D41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E917637906804FA9AF5C694C8AF03EBF">
    <w:name w:val="E917637906804FA9AF5C694C8AF03EBF"/>
  </w:style>
  <w:style w:type="paragraph" w:customStyle="1" w:styleId="C1FFF66562A94FA9B056EC5452FE9815">
    <w:name w:val="C1FFF66562A94FA9B056EC5452FE9815"/>
  </w:style>
  <w:style w:type="paragraph" w:customStyle="1" w:styleId="881989E49F7E4AB381DCA287BE543110">
    <w:name w:val="881989E49F7E4AB381DCA287BE543110"/>
  </w:style>
  <w:style w:type="paragraph" w:customStyle="1" w:styleId="8295000CFF1044DD87F80F70975C8562">
    <w:name w:val="8295000CFF1044DD87F80F70975C8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SEMaass</dc:creator>
  <cp:keywords/>
  <cp:lastModifiedBy>Sarah Maass</cp:lastModifiedBy>
  <cp:revision>2</cp:revision>
  <dcterms:created xsi:type="dcterms:W3CDTF">2015-05-03T18:54:00Z</dcterms:created>
  <dcterms:modified xsi:type="dcterms:W3CDTF">2015-05-03T19:10:00Z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